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 w:rsidTr="00D50AA4">
        <w:trPr>
          <w:cantSplit/>
          <w:trHeight w:hRule="exact" w:val="2880"/>
          <w:jc w:val="center"/>
        </w:trPr>
        <w:tc>
          <w:tcPr>
            <w:tcW w:w="5760" w:type="dxa"/>
          </w:tcPr>
          <w:p w:rsidR="00C01787" w:rsidRPr="00C01787" w:rsidRDefault="00C01787" w:rsidP="00C01787">
            <w:pPr>
              <w:pStyle w:val="Sender"/>
            </w:pPr>
          </w:p>
          <w:p w:rsidR="00C01787" w:rsidRPr="00C01787" w:rsidRDefault="00D50AA4" w:rsidP="00D50AA4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4E92DEB4" wp14:editId="73768810">
                  <wp:simplePos x="0" y="0"/>
                  <wp:positionH relativeFrom="margin">
                    <wp:posOffset>2521585</wp:posOffset>
                  </wp:positionH>
                  <wp:positionV relativeFrom="margin">
                    <wp:posOffset>57150</wp:posOffset>
                  </wp:positionV>
                  <wp:extent cx="1012190" cy="8477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BC_4C_high_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C01787" w:rsidRPr="00C01787" w:rsidRDefault="00D50AA4" w:rsidP="00C01787">
            <w:pPr>
              <w:pStyle w:val="Send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254EC480" wp14:editId="59D5318C">
                  <wp:simplePos x="0" y="0"/>
                  <wp:positionH relativeFrom="margin">
                    <wp:posOffset>2473960</wp:posOffset>
                  </wp:positionH>
                  <wp:positionV relativeFrom="margin">
                    <wp:posOffset>59277</wp:posOffset>
                  </wp:positionV>
                  <wp:extent cx="1012190" cy="847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2074" w:rsidRDefault="00282074" w:rsidP="00CF065F">
            <w:pPr>
              <w:pStyle w:val="Heading2"/>
            </w:pPr>
          </w:p>
        </w:tc>
      </w:tr>
      <w:tr w:rsidR="00282074" w:rsidRPr="00151C0A" w:rsidTr="00D50AA4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151C0A" w:rsidRDefault="00D50AA4" w:rsidP="00C01787">
            <w:pPr>
              <w:pStyle w:val="Heading2"/>
            </w:pPr>
            <w:r w:rsidRPr="00D50AA4">
              <w:drawing>
                <wp:anchor distT="0" distB="0" distL="114300" distR="114300" simplePos="0" relativeHeight="251649024" behindDoc="0" locked="0" layoutInCell="1" allowOverlap="1" wp14:anchorId="62DAB9E6" wp14:editId="7C1A97EC">
                  <wp:simplePos x="0" y="0"/>
                  <wp:positionH relativeFrom="margin">
                    <wp:posOffset>2527935</wp:posOffset>
                  </wp:positionH>
                  <wp:positionV relativeFrom="margin">
                    <wp:posOffset>68580</wp:posOffset>
                  </wp:positionV>
                  <wp:extent cx="1012190" cy="84772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50AA4">
              <w:drawing>
                <wp:anchor distT="0" distB="0" distL="114300" distR="114300" simplePos="0" relativeHeight="251643904" behindDoc="0" locked="0" layoutInCell="1" allowOverlap="1" wp14:anchorId="2343441A" wp14:editId="66986D96">
                  <wp:simplePos x="0" y="0"/>
                  <wp:positionH relativeFrom="margin">
                    <wp:posOffset>2527935</wp:posOffset>
                  </wp:positionH>
                  <wp:positionV relativeFrom="margin">
                    <wp:posOffset>66675</wp:posOffset>
                  </wp:positionV>
                  <wp:extent cx="1012190" cy="8477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BC_4C_high_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D50AA4" w:rsidP="00C01787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B11306" wp14:editId="24338680">
                  <wp:simplePos x="0" y="0"/>
                  <wp:positionH relativeFrom="margin">
                    <wp:posOffset>2531110</wp:posOffset>
                  </wp:positionH>
                  <wp:positionV relativeFrom="margin">
                    <wp:posOffset>114300</wp:posOffset>
                  </wp:positionV>
                  <wp:extent cx="1012190" cy="8477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2074" w:rsidRPr="00151C0A" w:rsidTr="00D50AA4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151C0A" w:rsidRDefault="00D50AA4" w:rsidP="00C01787">
            <w:pPr>
              <w:pStyle w:val="Heading2"/>
            </w:pPr>
            <w:r w:rsidRPr="00D50AA4">
              <w:drawing>
                <wp:anchor distT="0" distB="0" distL="114300" distR="114300" simplePos="0" relativeHeight="251655168" behindDoc="0" locked="0" layoutInCell="1" allowOverlap="1" wp14:anchorId="67BBB49D" wp14:editId="270CE7C1">
                  <wp:simplePos x="0" y="0"/>
                  <wp:positionH relativeFrom="margin">
                    <wp:posOffset>2527300</wp:posOffset>
                  </wp:positionH>
                  <wp:positionV relativeFrom="margin">
                    <wp:posOffset>66675</wp:posOffset>
                  </wp:positionV>
                  <wp:extent cx="1012190" cy="8477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BC_4C_high_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C01787" w:rsidRPr="00C01787" w:rsidRDefault="00D50AA4" w:rsidP="00C01787">
            <w:pPr>
              <w:pStyle w:val="Sender"/>
            </w:pPr>
            <w:r w:rsidRPr="00D50AA4">
              <w:drawing>
                <wp:anchor distT="0" distB="0" distL="114300" distR="114300" simplePos="0" relativeHeight="251662336" behindDoc="0" locked="0" layoutInCell="1" allowOverlap="1" wp14:anchorId="3523AAE2" wp14:editId="345F7CCA">
                  <wp:simplePos x="0" y="0"/>
                  <wp:positionH relativeFrom="margin">
                    <wp:posOffset>2531110</wp:posOffset>
                  </wp:positionH>
                  <wp:positionV relativeFrom="margin">
                    <wp:posOffset>68580</wp:posOffset>
                  </wp:positionV>
                  <wp:extent cx="1012190" cy="847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2074" w:rsidRPr="00151C0A" w:rsidRDefault="00282074" w:rsidP="00C01787">
            <w:pPr>
              <w:pStyle w:val="Heading2"/>
            </w:pPr>
          </w:p>
        </w:tc>
      </w:tr>
      <w:tr w:rsidR="00282074" w:rsidRPr="00151C0A" w:rsidTr="00D50AA4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151C0A" w:rsidRDefault="00D50AA4" w:rsidP="00C01787">
            <w:pPr>
              <w:pStyle w:val="Heading2"/>
            </w:pPr>
            <w:r w:rsidRPr="00D50AA4">
              <w:drawing>
                <wp:anchor distT="0" distB="0" distL="114300" distR="114300" simplePos="0" relativeHeight="251678720" behindDoc="0" locked="0" layoutInCell="1" allowOverlap="1" wp14:anchorId="4E431F4F" wp14:editId="0014EFF2">
                  <wp:simplePos x="0" y="0"/>
                  <wp:positionH relativeFrom="margin">
                    <wp:posOffset>2527935</wp:posOffset>
                  </wp:positionH>
                  <wp:positionV relativeFrom="margin">
                    <wp:posOffset>1897380</wp:posOffset>
                  </wp:positionV>
                  <wp:extent cx="1012190" cy="84772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50AA4">
              <w:drawing>
                <wp:anchor distT="0" distB="0" distL="114300" distR="114300" simplePos="0" relativeHeight="251674624" behindDoc="0" locked="0" layoutInCell="1" allowOverlap="1" wp14:anchorId="3E45CD03" wp14:editId="16D6CB7A">
                  <wp:simplePos x="0" y="0"/>
                  <wp:positionH relativeFrom="margin">
                    <wp:posOffset>2527935</wp:posOffset>
                  </wp:positionH>
                  <wp:positionV relativeFrom="margin">
                    <wp:posOffset>1895475</wp:posOffset>
                  </wp:positionV>
                  <wp:extent cx="1012190" cy="84772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BC_4C_high_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0AA4">
              <w:drawing>
                <wp:anchor distT="0" distB="0" distL="114300" distR="114300" simplePos="0" relativeHeight="251670528" behindDoc="0" locked="0" layoutInCell="1" allowOverlap="1" wp14:anchorId="4948D133" wp14:editId="098E6F1E">
                  <wp:simplePos x="0" y="0"/>
                  <wp:positionH relativeFrom="margin">
                    <wp:posOffset>2527935</wp:posOffset>
                  </wp:positionH>
                  <wp:positionV relativeFrom="margin">
                    <wp:posOffset>68580</wp:posOffset>
                  </wp:positionV>
                  <wp:extent cx="1012190" cy="84772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D50AA4" w:rsidP="00D50AA4">
            <w:pPr>
              <w:pStyle w:val="Heading2"/>
            </w:pPr>
            <w:r w:rsidRPr="00D50AA4">
              <w:drawing>
                <wp:anchor distT="0" distB="0" distL="114300" distR="114300" simplePos="0" relativeHeight="251683840" behindDoc="0" locked="0" layoutInCell="1" allowOverlap="1" wp14:anchorId="3849805B" wp14:editId="76CDEE35">
                  <wp:simplePos x="0" y="0"/>
                  <wp:positionH relativeFrom="margin">
                    <wp:posOffset>2537460</wp:posOffset>
                  </wp:positionH>
                  <wp:positionV relativeFrom="margin">
                    <wp:posOffset>85725</wp:posOffset>
                  </wp:positionV>
                  <wp:extent cx="1012190" cy="84772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2074" w:rsidRPr="00D50AA4" w:rsidTr="00D50AA4">
        <w:trPr>
          <w:cantSplit/>
          <w:trHeight w:hRule="exact" w:val="2880"/>
          <w:jc w:val="center"/>
        </w:trPr>
        <w:tc>
          <w:tcPr>
            <w:tcW w:w="5760" w:type="dxa"/>
          </w:tcPr>
          <w:p w:rsidR="00282074" w:rsidRPr="00151C0A" w:rsidRDefault="00282074" w:rsidP="00C01787">
            <w:pPr>
              <w:pStyle w:val="Heading2"/>
            </w:pP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Pr="00151C0A" w:rsidRDefault="00D50AA4" w:rsidP="00C01787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5386E93" wp14:editId="70F6D8E3">
                  <wp:simplePos x="0" y="0"/>
                  <wp:positionH relativeFrom="margin">
                    <wp:posOffset>2531110</wp:posOffset>
                  </wp:positionH>
                  <wp:positionV relativeFrom="margin">
                    <wp:posOffset>68802</wp:posOffset>
                  </wp:positionV>
                  <wp:extent cx="1012190" cy="84772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309B" w:rsidRPr="00C01787" w:rsidRDefault="0064309B" w:rsidP="00151C0A">
      <w:pPr>
        <w:rPr>
          <w:sz w:val="8"/>
          <w:szCs w:val="8"/>
        </w:rPr>
      </w:pPr>
    </w:p>
    <w:sectPr w:rsidR="0064309B" w:rsidRPr="00C01787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A4" w:rsidRDefault="00D50AA4">
      <w:r>
        <w:separator/>
      </w:r>
    </w:p>
  </w:endnote>
  <w:endnote w:type="continuationSeparator" w:id="0">
    <w:p w:rsidR="00D50AA4" w:rsidRDefault="00D5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A4" w:rsidRDefault="00D50AA4">
      <w:r>
        <w:separator/>
      </w:r>
    </w:p>
  </w:footnote>
  <w:footnote w:type="continuationSeparator" w:id="0">
    <w:p w:rsidR="00D50AA4" w:rsidRDefault="00D5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4"/>
    <w:rsid w:val="000F52B1"/>
    <w:rsid w:val="00151C0A"/>
    <w:rsid w:val="00185E02"/>
    <w:rsid w:val="001D756D"/>
    <w:rsid w:val="002262BF"/>
    <w:rsid w:val="00255583"/>
    <w:rsid w:val="00282074"/>
    <w:rsid w:val="00351D04"/>
    <w:rsid w:val="003F34E5"/>
    <w:rsid w:val="00434BDA"/>
    <w:rsid w:val="00482F77"/>
    <w:rsid w:val="00483AD2"/>
    <w:rsid w:val="004910E9"/>
    <w:rsid w:val="005B65B4"/>
    <w:rsid w:val="0064309B"/>
    <w:rsid w:val="007355FA"/>
    <w:rsid w:val="007820BC"/>
    <w:rsid w:val="00964DA7"/>
    <w:rsid w:val="0097509E"/>
    <w:rsid w:val="009C1E10"/>
    <w:rsid w:val="00A846EA"/>
    <w:rsid w:val="00AA7ABA"/>
    <w:rsid w:val="00AB72FB"/>
    <w:rsid w:val="00B27007"/>
    <w:rsid w:val="00BB2EC0"/>
    <w:rsid w:val="00C01787"/>
    <w:rsid w:val="00CF065F"/>
    <w:rsid w:val="00D50AA4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h\AppData\Roaming\Microsoft\Templates\Simple_Lines_Shipping_Lab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Simple_Lines_Shipping_Labels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Company>United Way of Berks County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dc:creator>Jessica Heil</dc:creator>
  <cp:lastModifiedBy>Jessica Heil</cp:lastModifiedBy>
  <cp:revision>1</cp:revision>
  <cp:lastPrinted>2004-08-20T17:40:00Z</cp:lastPrinted>
  <dcterms:created xsi:type="dcterms:W3CDTF">2013-05-02T17:25:00Z</dcterms:created>
  <dcterms:modified xsi:type="dcterms:W3CDTF">2013-05-02T17:32:00Z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